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40" w:rsidRDefault="00EE6E40" w:rsidP="008D3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EE6E40" w:rsidRPr="004E7ED1" w:rsidRDefault="00EE6E40" w:rsidP="008D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ED1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4E7ED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лица, замещающего должность </w:t>
      </w:r>
    </w:p>
    <w:p w:rsidR="00EE6E40" w:rsidRPr="004E7ED1" w:rsidRDefault="00EE6E40" w:rsidP="008D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ED1">
        <w:rPr>
          <w:rFonts w:ascii="Times New Roman" w:hAnsi="Times New Roman" w:cs="Times New Roman"/>
          <w:sz w:val="24"/>
          <w:szCs w:val="24"/>
        </w:rPr>
        <w:t>муниципальной службы городского поселения «Забайкальское» муниципального района «Забайкальский район» Забайкальского края его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 лица, замещающего должность руководителя муниципального учреждения</w:t>
      </w:r>
      <w:r w:rsidRPr="002803E5">
        <w:rPr>
          <w:rFonts w:ascii="Times New Roman" w:hAnsi="Times New Roman" w:cs="Times New Roman"/>
          <w:sz w:val="24"/>
          <w:szCs w:val="24"/>
        </w:rPr>
        <w:t xml:space="preserve"> </w:t>
      </w:r>
      <w:r w:rsidRPr="004E7ED1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 за период с 1 января 2015</w:t>
      </w:r>
      <w:r w:rsidRPr="004E7ED1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7ED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E6E40" w:rsidRDefault="00EE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3260"/>
        <w:gridCol w:w="1843"/>
        <w:gridCol w:w="1134"/>
        <w:gridCol w:w="2551"/>
        <w:gridCol w:w="1276"/>
        <w:gridCol w:w="1559"/>
        <w:gridCol w:w="2127"/>
      </w:tblGrid>
      <w:tr w:rsidR="00EE6E40" w:rsidRPr="002340C2">
        <w:trPr>
          <w:trHeight w:val="1110"/>
        </w:trPr>
        <w:tc>
          <w:tcPr>
            <w:tcW w:w="1985" w:type="dxa"/>
            <w:vMerge w:val="restart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vMerge w:val="restart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декларированного годового дохода за 2015 год (руб.)</w:t>
            </w:r>
          </w:p>
        </w:tc>
        <w:tc>
          <w:tcPr>
            <w:tcW w:w="1134" w:type="dxa"/>
            <w:vMerge w:val="restart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расходах</w:t>
            </w:r>
          </w:p>
        </w:tc>
        <w:tc>
          <w:tcPr>
            <w:tcW w:w="5386" w:type="dxa"/>
            <w:gridSpan w:val="3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E6E40" w:rsidRPr="002340C2">
        <w:trPr>
          <w:trHeight w:val="810"/>
        </w:trPr>
        <w:tc>
          <w:tcPr>
            <w:tcW w:w="1985" w:type="dxa"/>
            <w:vMerge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Ермолин О.Г.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городского поселения «Забайкальское» 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933008,22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3. квартира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Писарева О.В.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820290,10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½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329996,28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½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 Н.Ю.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 по ЖКХ,  строительству, транспорту, связи и промышленности и ЧС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564364,76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½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464391,37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 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1.Subaru</w:t>
            </w:r>
            <w:r w:rsidRPr="002340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Forester</w:t>
            </w:r>
            <w:r w:rsidRPr="002340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½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 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Кожевникова Галина Павловна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 по ЖКХ отдела по ЖКХ, строительству, транспорту, связи и промышленности и ЧС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364256,0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3. квартира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ВАЗ 21 21140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Изралеева Ю.В.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Главный специалист отдела по имущественным, финансовым вопросам и социально-экономическому развитию 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362624,79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Кузьмина И.А.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Начальник отдела земельных отношений, архитектуры и градостроительства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574619,38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 земельный участок (в польз.)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польз.)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3. 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225838,68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3. квартира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4. земельный участок (в польз.)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5.земельный участок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pStyle w:val="ListParagraph"/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Toyota-Premio</w:t>
            </w:r>
          </w:p>
          <w:p w:rsidR="00EE6E40" w:rsidRPr="002340C2" w:rsidRDefault="00EE6E40" w:rsidP="002340C2">
            <w:pPr>
              <w:pStyle w:val="ListParagraph"/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2.Kia-Bongo 111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Стрельникова Т.В.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 отдела земельных отношений, архитектуры и градостроительства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1849988,52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 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rPr>
          <w:trHeight w:val="545"/>
        </w:trPr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564097,13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 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IsuzuGemini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Caldina</w:t>
            </w:r>
          </w:p>
        </w:tc>
      </w:tr>
      <w:tr w:rsidR="00EE6E40" w:rsidRPr="002340C2">
        <w:trPr>
          <w:trHeight w:val="548"/>
        </w:trPr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Орлова Е.П.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отдела по финансовым, имущественным вопросам и социально-экономическому развитию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642644,47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cresta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147854,54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Очирова Л.В.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специалист 1 разряда отдела земельных отношений, архитектуры и градостроительства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453382,01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Русакова Е.А.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общего отдела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3182601,49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 (сов. соб.) 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930980,01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 квартира (сов. соб.)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1.Mitsubishi</w:t>
            </w:r>
            <w:r w:rsidRPr="002340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Pajero</w:t>
            </w:r>
            <w:r w:rsidRPr="002340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Sport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Самбуева Б.Б.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специалист 1 разряда отдела земельных отношений, архитектуры и градостроительства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451404,0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 квартира ½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corolla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 квартира ½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Кобылкина Н.В.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общего отдела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453617,23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4. гараж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5. 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1436994,47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1.ВАЗ 2108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Долгая Л.С.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Старший специалист 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разряда по социальным вопросам 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376782,61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Полякова О.Н.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 по осуществлению размещения муниципального (государственного) заказа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356975,30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976049,63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Якимова А.А.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Старший специалист </w:t>
            </w: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-го разряда военно-учетного стола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250228,45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668800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resta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Григорьева С.А.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отдела по финансовым, имущественным вопросам и социально-экономическому развитию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329498,69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969544,54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IST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Свиденко Е.А.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Старший специалист 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разряда по бюджету отдела по финансовым, имущественным вопросам и социально-экономическому развитию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363716,28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284370,18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1.ВАЗ 21120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Аргокова А.А.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 – бухгалтер отдела по финансовым, имущественным вопросам и социально-экономическому развитию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118808,40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1.земельный участок (сов. соб-ть)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2.жилой дом (сов. соб-ть)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1.земельный участок (сов. соб.)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2.жилой дом (сов. соб.)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Cresta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1.жилой дом (в польз.)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1.жилой дом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Лоскутников А.В.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отдела земельных отношений, архитектуры и градостроительства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591654,46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Жабина Т.С.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 – юрист отдела по финансовым, имущественным вопросам и социально-экономическому развитию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374547,13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</w:t>
            </w: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Prado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484082,22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(в польз.)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Кутузова Т.А.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 военно-учетного стола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342977,73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2340C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 </w:t>
            </w:r>
            <w:r w:rsidRPr="002340C2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3. земельный участок </w:t>
            </w:r>
            <w:r w:rsidRPr="002340C2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114530,51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</w:t>
            </w:r>
            <w:r w:rsidRPr="002340C2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 </w:t>
            </w:r>
            <w:r w:rsidRPr="002340C2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1.ГАЗ – 2705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2340C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 </w:t>
            </w:r>
            <w:r w:rsidRPr="002340C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2340C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 </w:t>
            </w:r>
            <w:r w:rsidRPr="002340C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Баранник И.О.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 – системный администратор общего отдела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383635,55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1.комната (в польз.)</w:t>
            </w:r>
          </w:p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86126,36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Лузин В.С.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 по ЧС и обеспечению первичных мер пожарной безопасности отдела по ЖКХ, строительству, транспорту, связи и промышленности и ЧС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365308,29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3. помещение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Fielder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35724,29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2.помещение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 И.О.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специалист 1 разряда военно-учетного стола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267031,73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Харькова В.И.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 – экономист отдела по ЖКХ, строительству, транспорту, связи и промышленности и ЧС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770999,81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1.жилой дом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Монич Е.А.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Главный специалист – юрист по ЖКХ отдела по ЖКХ, строительству, транспорту, связи и промышленности и ЧС 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124553,91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582413,99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Primera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Фахртдинова Л.А.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 по средствам массовой информации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337777,69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1053181,06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Кесаев О.С.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специалист 1 разряда по благоустройству отдела по ЖКХ, строительству, транспорту, связи и промышленности и ЧС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247105,77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1.Toyota corolla spacio</w:t>
            </w:r>
          </w:p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Toyota PRADO</w:t>
            </w:r>
          </w:p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- 330273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жена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448209,28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1.жилой дом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Цыриторон Б. Б-Д.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 по контролю за использованием земель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278541,0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(в польз.)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польз.)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Лопатина Е.М.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210009,81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Нечаева Н.С.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 – бухгалтер отдела по финансовым, имущественным вопросам и социально-экономическому развитию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332392,92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(общая совм.)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87748,0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(общая совм.)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37693,91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Левакшина Г.А.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 по ЖКХ,  строительству, транспорту, связи и промышленности и ЧС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589906,0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1.жилой дом (в польз.)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1.Саньенгрекстон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323818,51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1.жилой дом 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3.жилой дом (в польз.)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4.земельный участок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EE6E40" w:rsidRPr="002340C2" w:rsidRDefault="00EE6E40" w:rsidP="002340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МАЗ 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1.жилой дом (в польз.)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Бычкова Е.В.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МУК «Дом культуры» городского поселения «Забайкальское»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731962,38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 квартира ½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2.гараж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 квартира ½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Барахоев А.И.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МУ «Спортсервис» городского поселения «Забайкальское»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677770,53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1.Toyota Premio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жена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Стряпунина С.П.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МУК «Централизованная библиотечная система» городского поселения «Забайкальское»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436977,52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Кулаков О.Г. 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МАНУ «Благоустройство»</w:t>
            </w: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 подземная автостоянка</w:t>
            </w:r>
          </w:p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3.квартира (в польз.)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64,28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E6E40" w:rsidRPr="002340C2">
        <w:tc>
          <w:tcPr>
            <w:tcW w:w="1985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жена</w:t>
            </w:r>
          </w:p>
        </w:tc>
        <w:tc>
          <w:tcPr>
            <w:tcW w:w="3260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131006,88</w:t>
            </w:r>
          </w:p>
        </w:tc>
        <w:tc>
          <w:tcPr>
            <w:tcW w:w="1134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</w:tcPr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EE6E40" w:rsidRPr="002340C2" w:rsidRDefault="00EE6E40" w:rsidP="0023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3.квартира</w:t>
            </w:r>
          </w:p>
        </w:tc>
        <w:tc>
          <w:tcPr>
            <w:tcW w:w="1276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</w:tcPr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E40" w:rsidRPr="002340C2" w:rsidRDefault="00EE6E40" w:rsidP="0023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E6E40" w:rsidRPr="002340C2" w:rsidRDefault="00EE6E40" w:rsidP="002340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BMV X1</w:t>
            </w:r>
          </w:p>
        </w:tc>
      </w:tr>
    </w:tbl>
    <w:p w:rsidR="00EE6E40" w:rsidRPr="00A778E7" w:rsidRDefault="00EE6E40" w:rsidP="0050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6E40" w:rsidRPr="00A778E7" w:rsidSect="00FD7ED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F3F"/>
    <w:multiLevelType w:val="hybridMultilevel"/>
    <w:tmpl w:val="131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09A9"/>
    <w:multiLevelType w:val="hybridMultilevel"/>
    <w:tmpl w:val="56C6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5F08"/>
    <w:multiLevelType w:val="hybridMultilevel"/>
    <w:tmpl w:val="865A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26BB4"/>
    <w:multiLevelType w:val="hybridMultilevel"/>
    <w:tmpl w:val="707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76B7"/>
    <w:multiLevelType w:val="hybridMultilevel"/>
    <w:tmpl w:val="A45A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82B"/>
    <w:multiLevelType w:val="hybridMultilevel"/>
    <w:tmpl w:val="B778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123B5"/>
    <w:multiLevelType w:val="hybridMultilevel"/>
    <w:tmpl w:val="3E14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C49EB"/>
    <w:multiLevelType w:val="hybridMultilevel"/>
    <w:tmpl w:val="68E6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F6D6B"/>
    <w:multiLevelType w:val="hybridMultilevel"/>
    <w:tmpl w:val="3922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E146B"/>
    <w:multiLevelType w:val="hybridMultilevel"/>
    <w:tmpl w:val="67F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D1143"/>
    <w:multiLevelType w:val="hybridMultilevel"/>
    <w:tmpl w:val="2E6E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1479C"/>
    <w:multiLevelType w:val="hybridMultilevel"/>
    <w:tmpl w:val="AAC6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058"/>
    <w:rsid w:val="00002EA7"/>
    <w:rsid w:val="00006BEA"/>
    <w:rsid w:val="00007252"/>
    <w:rsid w:val="00011179"/>
    <w:rsid w:val="000121B9"/>
    <w:rsid w:val="000253FF"/>
    <w:rsid w:val="000267C2"/>
    <w:rsid w:val="000339E6"/>
    <w:rsid w:val="00033A35"/>
    <w:rsid w:val="00034689"/>
    <w:rsid w:val="000411ED"/>
    <w:rsid w:val="00047E90"/>
    <w:rsid w:val="00055761"/>
    <w:rsid w:val="000568C3"/>
    <w:rsid w:val="000579E9"/>
    <w:rsid w:val="00067E56"/>
    <w:rsid w:val="00071B90"/>
    <w:rsid w:val="000812D9"/>
    <w:rsid w:val="000859E0"/>
    <w:rsid w:val="00086893"/>
    <w:rsid w:val="00091EB6"/>
    <w:rsid w:val="000A63E3"/>
    <w:rsid w:val="000A680F"/>
    <w:rsid w:val="000B0898"/>
    <w:rsid w:val="000B344B"/>
    <w:rsid w:val="000B36F6"/>
    <w:rsid w:val="000B4B4E"/>
    <w:rsid w:val="000C10C8"/>
    <w:rsid w:val="000C1ED3"/>
    <w:rsid w:val="000E070B"/>
    <w:rsid w:val="000E497B"/>
    <w:rsid w:val="0010552C"/>
    <w:rsid w:val="001058AC"/>
    <w:rsid w:val="001077CB"/>
    <w:rsid w:val="0011368B"/>
    <w:rsid w:val="00121D9A"/>
    <w:rsid w:val="00124A68"/>
    <w:rsid w:val="00126BFC"/>
    <w:rsid w:val="001328E9"/>
    <w:rsid w:val="00135946"/>
    <w:rsid w:val="0013684A"/>
    <w:rsid w:val="00140C64"/>
    <w:rsid w:val="001410F9"/>
    <w:rsid w:val="00150333"/>
    <w:rsid w:val="001512BB"/>
    <w:rsid w:val="0015267D"/>
    <w:rsid w:val="00154264"/>
    <w:rsid w:val="001600A0"/>
    <w:rsid w:val="00160C43"/>
    <w:rsid w:val="00161422"/>
    <w:rsid w:val="00171139"/>
    <w:rsid w:val="00174008"/>
    <w:rsid w:val="001756A0"/>
    <w:rsid w:val="00181B31"/>
    <w:rsid w:val="00182BBE"/>
    <w:rsid w:val="0018354B"/>
    <w:rsid w:val="00184744"/>
    <w:rsid w:val="00185656"/>
    <w:rsid w:val="00186C20"/>
    <w:rsid w:val="001907D3"/>
    <w:rsid w:val="0019343E"/>
    <w:rsid w:val="0019371C"/>
    <w:rsid w:val="00193F57"/>
    <w:rsid w:val="00197DBC"/>
    <w:rsid w:val="001A0D93"/>
    <w:rsid w:val="001A7423"/>
    <w:rsid w:val="001B10F0"/>
    <w:rsid w:val="001B52CA"/>
    <w:rsid w:val="001D44EF"/>
    <w:rsid w:val="001D62C7"/>
    <w:rsid w:val="001D671A"/>
    <w:rsid w:val="001D6DC7"/>
    <w:rsid w:val="001E2507"/>
    <w:rsid w:val="001E74A2"/>
    <w:rsid w:val="001F1ED0"/>
    <w:rsid w:val="001F2607"/>
    <w:rsid w:val="001F7073"/>
    <w:rsid w:val="001F7226"/>
    <w:rsid w:val="00200297"/>
    <w:rsid w:val="002056A2"/>
    <w:rsid w:val="00206843"/>
    <w:rsid w:val="0021097A"/>
    <w:rsid w:val="00222FCA"/>
    <w:rsid w:val="002340C2"/>
    <w:rsid w:val="00244112"/>
    <w:rsid w:val="002512D0"/>
    <w:rsid w:val="00253503"/>
    <w:rsid w:val="002551FC"/>
    <w:rsid w:val="00261AFE"/>
    <w:rsid w:val="002663C7"/>
    <w:rsid w:val="00271010"/>
    <w:rsid w:val="00271BEE"/>
    <w:rsid w:val="00272B7B"/>
    <w:rsid w:val="00272D5E"/>
    <w:rsid w:val="002750EF"/>
    <w:rsid w:val="00277D82"/>
    <w:rsid w:val="002803E5"/>
    <w:rsid w:val="00293252"/>
    <w:rsid w:val="00294489"/>
    <w:rsid w:val="00297320"/>
    <w:rsid w:val="00297EFE"/>
    <w:rsid w:val="002A6BF6"/>
    <w:rsid w:val="002A79A6"/>
    <w:rsid w:val="002B1D50"/>
    <w:rsid w:val="002C060F"/>
    <w:rsid w:val="002C22AF"/>
    <w:rsid w:val="002C4D02"/>
    <w:rsid w:val="002C6654"/>
    <w:rsid w:val="002D71D1"/>
    <w:rsid w:val="002E0BD4"/>
    <w:rsid w:val="002E2632"/>
    <w:rsid w:val="002E7AAA"/>
    <w:rsid w:val="0030114E"/>
    <w:rsid w:val="00301468"/>
    <w:rsid w:val="003053AB"/>
    <w:rsid w:val="0030794B"/>
    <w:rsid w:val="003104AF"/>
    <w:rsid w:val="0031568B"/>
    <w:rsid w:val="003209B1"/>
    <w:rsid w:val="00326137"/>
    <w:rsid w:val="00334F0D"/>
    <w:rsid w:val="00340FE8"/>
    <w:rsid w:val="00346834"/>
    <w:rsid w:val="00347AEB"/>
    <w:rsid w:val="0036378F"/>
    <w:rsid w:val="0036626A"/>
    <w:rsid w:val="003876ED"/>
    <w:rsid w:val="00391DB6"/>
    <w:rsid w:val="0039611E"/>
    <w:rsid w:val="003B39ED"/>
    <w:rsid w:val="003C1BB5"/>
    <w:rsid w:val="003D0206"/>
    <w:rsid w:val="003D2D53"/>
    <w:rsid w:val="003D6F7B"/>
    <w:rsid w:val="003E24B7"/>
    <w:rsid w:val="0040073D"/>
    <w:rsid w:val="00405728"/>
    <w:rsid w:val="0040687D"/>
    <w:rsid w:val="00410FCB"/>
    <w:rsid w:val="004131EA"/>
    <w:rsid w:val="00413FCA"/>
    <w:rsid w:val="00425589"/>
    <w:rsid w:val="00430FD5"/>
    <w:rsid w:val="0043240E"/>
    <w:rsid w:val="00434F34"/>
    <w:rsid w:val="00440C8D"/>
    <w:rsid w:val="00441276"/>
    <w:rsid w:val="004477F6"/>
    <w:rsid w:val="00447E39"/>
    <w:rsid w:val="004551B9"/>
    <w:rsid w:val="004567F9"/>
    <w:rsid w:val="004602E8"/>
    <w:rsid w:val="00484CE2"/>
    <w:rsid w:val="0048787B"/>
    <w:rsid w:val="004A0E99"/>
    <w:rsid w:val="004A1EE4"/>
    <w:rsid w:val="004A2138"/>
    <w:rsid w:val="004A2159"/>
    <w:rsid w:val="004A3C95"/>
    <w:rsid w:val="004A74AD"/>
    <w:rsid w:val="004B3A5F"/>
    <w:rsid w:val="004C13C8"/>
    <w:rsid w:val="004C294B"/>
    <w:rsid w:val="004C407D"/>
    <w:rsid w:val="004C51C3"/>
    <w:rsid w:val="004C52CA"/>
    <w:rsid w:val="004D19C2"/>
    <w:rsid w:val="004E7ED1"/>
    <w:rsid w:val="004F121B"/>
    <w:rsid w:val="005011C7"/>
    <w:rsid w:val="00507F2D"/>
    <w:rsid w:val="00510E9B"/>
    <w:rsid w:val="0051229B"/>
    <w:rsid w:val="005126C6"/>
    <w:rsid w:val="0051557B"/>
    <w:rsid w:val="00521101"/>
    <w:rsid w:val="00521CC4"/>
    <w:rsid w:val="00523510"/>
    <w:rsid w:val="00523612"/>
    <w:rsid w:val="0052522A"/>
    <w:rsid w:val="00540126"/>
    <w:rsid w:val="00540176"/>
    <w:rsid w:val="00540348"/>
    <w:rsid w:val="005408EC"/>
    <w:rsid w:val="00543210"/>
    <w:rsid w:val="005442C2"/>
    <w:rsid w:val="005457C7"/>
    <w:rsid w:val="005647F3"/>
    <w:rsid w:val="00564EBF"/>
    <w:rsid w:val="0056778E"/>
    <w:rsid w:val="00572394"/>
    <w:rsid w:val="00572E72"/>
    <w:rsid w:val="00575107"/>
    <w:rsid w:val="005826F0"/>
    <w:rsid w:val="00583677"/>
    <w:rsid w:val="0058571B"/>
    <w:rsid w:val="00593F34"/>
    <w:rsid w:val="00593F47"/>
    <w:rsid w:val="0059519A"/>
    <w:rsid w:val="005A0070"/>
    <w:rsid w:val="005A26F2"/>
    <w:rsid w:val="005A3AC3"/>
    <w:rsid w:val="005A6323"/>
    <w:rsid w:val="005A7DB6"/>
    <w:rsid w:val="005B19E6"/>
    <w:rsid w:val="005C45BC"/>
    <w:rsid w:val="005C5F33"/>
    <w:rsid w:val="005D2E61"/>
    <w:rsid w:val="005D4EAC"/>
    <w:rsid w:val="005D5854"/>
    <w:rsid w:val="005D7BDD"/>
    <w:rsid w:val="005E1116"/>
    <w:rsid w:val="005E30D3"/>
    <w:rsid w:val="005F2A50"/>
    <w:rsid w:val="00601F11"/>
    <w:rsid w:val="006079DC"/>
    <w:rsid w:val="00614495"/>
    <w:rsid w:val="0061519E"/>
    <w:rsid w:val="0061783A"/>
    <w:rsid w:val="00621A26"/>
    <w:rsid w:val="00624D1A"/>
    <w:rsid w:val="00624D64"/>
    <w:rsid w:val="006265E7"/>
    <w:rsid w:val="0062780A"/>
    <w:rsid w:val="006306A0"/>
    <w:rsid w:val="006328C0"/>
    <w:rsid w:val="0064020F"/>
    <w:rsid w:val="006428F9"/>
    <w:rsid w:val="00646639"/>
    <w:rsid w:val="0064777D"/>
    <w:rsid w:val="006601C3"/>
    <w:rsid w:val="00661EF4"/>
    <w:rsid w:val="006777F7"/>
    <w:rsid w:val="006A2D1D"/>
    <w:rsid w:val="006A3C57"/>
    <w:rsid w:val="006A7417"/>
    <w:rsid w:val="006B5392"/>
    <w:rsid w:val="006B54E3"/>
    <w:rsid w:val="006C1EC1"/>
    <w:rsid w:val="006C4240"/>
    <w:rsid w:val="006D1F2C"/>
    <w:rsid w:val="006D7FE6"/>
    <w:rsid w:val="006E67B0"/>
    <w:rsid w:val="006F3217"/>
    <w:rsid w:val="006F768A"/>
    <w:rsid w:val="00706751"/>
    <w:rsid w:val="0071146D"/>
    <w:rsid w:val="007132E1"/>
    <w:rsid w:val="007145FE"/>
    <w:rsid w:val="00722C3F"/>
    <w:rsid w:val="00734042"/>
    <w:rsid w:val="00736CD0"/>
    <w:rsid w:val="00740BC7"/>
    <w:rsid w:val="00740E15"/>
    <w:rsid w:val="00741FD1"/>
    <w:rsid w:val="0074316F"/>
    <w:rsid w:val="007461C6"/>
    <w:rsid w:val="007545D5"/>
    <w:rsid w:val="00762242"/>
    <w:rsid w:val="00762C8B"/>
    <w:rsid w:val="00763AE7"/>
    <w:rsid w:val="0076536B"/>
    <w:rsid w:val="00766BB7"/>
    <w:rsid w:val="00770503"/>
    <w:rsid w:val="00770CE5"/>
    <w:rsid w:val="00771121"/>
    <w:rsid w:val="00774A4E"/>
    <w:rsid w:val="007813D8"/>
    <w:rsid w:val="00783598"/>
    <w:rsid w:val="00785614"/>
    <w:rsid w:val="0079384B"/>
    <w:rsid w:val="007955B3"/>
    <w:rsid w:val="00797314"/>
    <w:rsid w:val="007A08BD"/>
    <w:rsid w:val="007A0CC7"/>
    <w:rsid w:val="007B4A81"/>
    <w:rsid w:val="007C78E3"/>
    <w:rsid w:val="007D0A07"/>
    <w:rsid w:val="007D48FC"/>
    <w:rsid w:val="007F12D0"/>
    <w:rsid w:val="008010AD"/>
    <w:rsid w:val="0080281A"/>
    <w:rsid w:val="0080675F"/>
    <w:rsid w:val="0080682B"/>
    <w:rsid w:val="00806E95"/>
    <w:rsid w:val="008103DD"/>
    <w:rsid w:val="00823440"/>
    <w:rsid w:val="00831EA6"/>
    <w:rsid w:val="00833FEE"/>
    <w:rsid w:val="00843D15"/>
    <w:rsid w:val="00844D63"/>
    <w:rsid w:val="00847051"/>
    <w:rsid w:val="00850666"/>
    <w:rsid w:val="00850D48"/>
    <w:rsid w:val="0085687F"/>
    <w:rsid w:val="00856926"/>
    <w:rsid w:val="008576D1"/>
    <w:rsid w:val="00864FF7"/>
    <w:rsid w:val="00876473"/>
    <w:rsid w:val="008777C2"/>
    <w:rsid w:val="00884FFF"/>
    <w:rsid w:val="00890F0F"/>
    <w:rsid w:val="00891DD1"/>
    <w:rsid w:val="00896D9C"/>
    <w:rsid w:val="008A2FC6"/>
    <w:rsid w:val="008B01FB"/>
    <w:rsid w:val="008C3AD5"/>
    <w:rsid w:val="008C42B7"/>
    <w:rsid w:val="008C4DCB"/>
    <w:rsid w:val="008D3058"/>
    <w:rsid w:val="008E09D3"/>
    <w:rsid w:val="008E215E"/>
    <w:rsid w:val="008E3B21"/>
    <w:rsid w:val="008F3EEE"/>
    <w:rsid w:val="008F7767"/>
    <w:rsid w:val="00903FA3"/>
    <w:rsid w:val="00904679"/>
    <w:rsid w:val="00905585"/>
    <w:rsid w:val="0091265F"/>
    <w:rsid w:val="00917948"/>
    <w:rsid w:val="00921515"/>
    <w:rsid w:val="00921BE8"/>
    <w:rsid w:val="00936058"/>
    <w:rsid w:val="00937BB3"/>
    <w:rsid w:val="009436C1"/>
    <w:rsid w:val="0095769D"/>
    <w:rsid w:val="009602DF"/>
    <w:rsid w:val="00965859"/>
    <w:rsid w:val="00970681"/>
    <w:rsid w:val="0097415D"/>
    <w:rsid w:val="00984CFA"/>
    <w:rsid w:val="0098646C"/>
    <w:rsid w:val="009971BA"/>
    <w:rsid w:val="009A3994"/>
    <w:rsid w:val="009A6519"/>
    <w:rsid w:val="009B6BBA"/>
    <w:rsid w:val="009D30A2"/>
    <w:rsid w:val="009D6046"/>
    <w:rsid w:val="009E2987"/>
    <w:rsid w:val="009E40C5"/>
    <w:rsid w:val="009E56F6"/>
    <w:rsid w:val="009F00E5"/>
    <w:rsid w:val="009F3E2A"/>
    <w:rsid w:val="009F4642"/>
    <w:rsid w:val="009F76E0"/>
    <w:rsid w:val="00A037A7"/>
    <w:rsid w:val="00A04C2F"/>
    <w:rsid w:val="00A12510"/>
    <w:rsid w:val="00A1305C"/>
    <w:rsid w:val="00A263C9"/>
    <w:rsid w:val="00A327C6"/>
    <w:rsid w:val="00A34604"/>
    <w:rsid w:val="00A50E8A"/>
    <w:rsid w:val="00A54105"/>
    <w:rsid w:val="00A543E7"/>
    <w:rsid w:val="00A63D85"/>
    <w:rsid w:val="00A655BA"/>
    <w:rsid w:val="00A73738"/>
    <w:rsid w:val="00A73ECD"/>
    <w:rsid w:val="00A76C4A"/>
    <w:rsid w:val="00A778E7"/>
    <w:rsid w:val="00A95FF9"/>
    <w:rsid w:val="00A97773"/>
    <w:rsid w:val="00AA1289"/>
    <w:rsid w:val="00AA19A6"/>
    <w:rsid w:val="00AA4532"/>
    <w:rsid w:val="00AA4FBF"/>
    <w:rsid w:val="00AB29C0"/>
    <w:rsid w:val="00AB30D4"/>
    <w:rsid w:val="00AC246E"/>
    <w:rsid w:val="00AC72BF"/>
    <w:rsid w:val="00AD15A0"/>
    <w:rsid w:val="00AD6EB5"/>
    <w:rsid w:val="00AE27DC"/>
    <w:rsid w:val="00AE52D9"/>
    <w:rsid w:val="00AE62AA"/>
    <w:rsid w:val="00AE76F9"/>
    <w:rsid w:val="00AF039B"/>
    <w:rsid w:val="00AF628E"/>
    <w:rsid w:val="00AF75D1"/>
    <w:rsid w:val="00B01083"/>
    <w:rsid w:val="00B0138D"/>
    <w:rsid w:val="00B04A39"/>
    <w:rsid w:val="00B12426"/>
    <w:rsid w:val="00B227B9"/>
    <w:rsid w:val="00B345C7"/>
    <w:rsid w:val="00B34881"/>
    <w:rsid w:val="00B40054"/>
    <w:rsid w:val="00B40AB5"/>
    <w:rsid w:val="00B4376A"/>
    <w:rsid w:val="00B47497"/>
    <w:rsid w:val="00B50BE1"/>
    <w:rsid w:val="00B51A21"/>
    <w:rsid w:val="00B53EBC"/>
    <w:rsid w:val="00B53F37"/>
    <w:rsid w:val="00B549C5"/>
    <w:rsid w:val="00B572D2"/>
    <w:rsid w:val="00B764A0"/>
    <w:rsid w:val="00B7734F"/>
    <w:rsid w:val="00B77D94"/>
    <w:rsid w:val="00B804D9"/>
    <w:rsid w:val="00B82018"/>
    <w:rsid w:val="00B854D4"/>
    <w:rsid w:val="00B86EB8"/>
    <w:rsid w:val="00B87999"/>
    <w:rsid w:val="00B90BAA"/>
    <w:rsid w:val="00B93B7B"/>
    <w:rsid w:val="00B958DD"/>
    <w:rsid w:val="00B96824"/>
    <w:rsid w:val="00BA351E"/>
    <w:rsid w:val="00BA383F"/>
    <w:rsid w:val="00BA40BF"/>
    <w:rsid w:val="00BB0263"/>
    <w:rsid w:val="00BB78C2"/>
    <w:rsid w:val="00BC577B"/>
    <w:rsid w:val="00BD5810"/>
    <w:rsid w:val="00BD5828"/>
    <w:rsid w:val="00BD5E6B"/>
    <w:rsid w:val="00BD67D4"/>
    <w:rsid w:val="00BF076F"/>
    <w:rsid w:val="00BF1571"/>
    <w:rsid w:val="00BF19A1"/>
    <w:rsid w:val="00BF47AD"/>
    <w:rsid w:val="00BF5DB9"/>
    <w:rsid w:val="00BF64CA"/>
    <w:rsid w:val="00C001F5"/>
    <w:rsid w:val="00C008B0"/>
    <w:rsid w:val="00C16D38"/>
    <w:rsid w:val="00C21D45"/>
    <w:rsid w:val="00C30DC2"/>
    <w:rsid w:val="00C47865"/>
    <w:rsid w:val="00C5231B"/>
    <w:rsid w:val="00C55563"/>
    <w:rsid w:val="00C56ABB"/>
    <w:rsid w:val="00C60BAD"/>
    <w:rsid w:val="00C848A3"/>
    <w:rsid w:val="00C87F0C"/>
    <w:rsid w:val="00CA142F"/>
    <w:rsid w:val="00CA14D7"/>
    <w:rsid w:val="00CA4680"/>
    <w:rsid w:val="00CA682C"/>
    <w:rsid w:val="00CB4989"/>
    <w:rsid w:val="00CB5A77"/>
    <w:rsid w:val="00CB5F1C"/>
    <w:rsid w:val="00CC6A5B"/>
    <w:rsid w:val="00CD07DB"/>
    <w:rsid w:val="00CD1F2E"/>
    <w:rsid w:val="00CD32A5"/>
    <w:rsid w:val="00CD4A36"/>
    <w:rsid w:val="00CE2314"/>
    <w:rsid w:val="00CE3CFD"/>
    <w:rsid w:val="00CE6D30"/>
    <w:rsid w:val="00CF35B8"/>
    <w:rsid w:val="00CF4CB2"/>
    <w:rsid w:val="00CF6785"/>
    <w:rsid w:val="00CF7211"/>
    <w:rsid w:val="00D1062A"/>
    <w:rsid w:val="00D11365"/>
    <w:rsid w:val="00D13525"/>
    <w:rsid w:val="00D15067"/>
    <w:rsid w:val="00D177F8"/>
    <w:rsid w:val="00D2046C"/>
    <w:rsid w:val="00D2102E"/>
    <w:rsid w:val="00D216A6"/>
    <w:rsid w:val="00D24345"/>
    <w:rsid w:val="00D254DF"/>
    <w:rsid w:val="00D32EA7"/>
    <w:rsid w:val="00D440A6"/>
    <w:rsid w:val="00D550EA"/>
    <w:rsid w:val="00D554AB"/>
    <w:rsid w:val="00D56FFF"/>
    <w:rsid w:val="00D658BF"/>
    <w:rsid w:val="00D70B7E"/>
    <w:rsid w:val="00D71405"/>
    <w:rsid w:val="00D714C6"/>
    <w:rsid w:val="00D840E4"/>
    <w:rsid w:val="00D856AE"/>
    <w:rsid w:val="00D86DA7"/>
    <w:rsid w:val="00D91F69"/>
    <w:rsid w:val="00D928E4"/>
    <w:rsid w:val="00D93E98"/>
    <w:rsid w:val="00DA01CE"/>
    <w:rsid w:val="00DA09C9"/>
    <w:rsid w:val="00DA0BAD"/>
    <w:rsid w:val="00DA108B"/>
    <w:rsid w:val="00DA3633"/>
    <w:rsid w:val="00DB2ACA"/>
    <w:rsid w:val="00DB3B6B"/>
    <w:rsid w:val="00DB6ECA"/>
    <w:rsid w:val="00DC5E65"/>
    <w:rsid w:val="00DD1A24"/>
    <w:rsid w:val="00DE056B"/>
    <w:rsid w:val="00DF3B0A"/>
    <w:rsid w:val="00E00067"/>
    <w:rsid w:val="00E02C51"/>
    <w:rsid w:val="00E03D99"/>
    <w:rsid w:val="00E063D9"/>
    <w:rsid w:val="00E0748D"/>
    <w:rsid w:val="00E11704"/>
    <w:rsid w:val="00E123BD"/>
    <w:rsid w:val="00E146F6"/>
    <w:rsid w:val="00E1787B"/>
    <w:rsid w:val="00E203EB"/>
    <w:rsid w:val="00E21870"/>
    <w:rsid w:val="00E312CD"/>
    <w:rsid w:val="00E35091"/>
    <w:rsid w:val="00E44683"/>
    <w:rsid w:val="00E4588A"/>
    <w:rsid w:val="00E4799E"/>
    <w:rsid w:val="00E47C48"/>
    <w:rsid w:val="00E56754"/>
    <w:rsid w:val="00E60F9B"/>
    <w:rsid w:val="00E62484"/>
    <w:rsid w:val="00E6251E"/>
    <w:rsid w:val="00E6404D"/>
    <w:rsid w:val="00E70517"/>
    <w:rsid w:val="00E71E54"/>
    <w:rsid w:val="00E92459"/>
    <w:rsid w:val="00E95CD9"/>
    <w:rsid w:val="00E962AF"/>
    <w:rsid w:val="00E975A6"/>
    <w:rsid w:val="00EB03CB"/>
    <w:rsid w:val="00EB304C"/>
    <w:rsid w:val="00EB5B9A"/>
    <w:rsid w:val="00EB6056"/>
    <w:rsid w:val="00EB6CBA"/>
    <w:rsid w:val="00EB7129"/>
    <w:rsid w:val="00EC0398"/>
    <w:rsid w:val="00EC1016"/>
    <w:rsid w:val="00EC2922"/>
    <w:rsid w:val="00EC58CA"/>
    <w:rsid w:val="00ED1090"/>
    <w:rsid w:val="00ED3F3A"/>
    <w:rsid w:val="00ED66BC"/>
    <w:rsid w:val="00EE685F"/>
    <w:rsid w:val="00EE6E40"/>
    <w:rsid w:val="00EF04B5"/>
    <w:rsid w:val="00EF2694"/>
    <w:rsid w:val="00EF7C9E"/>
    <w:rsid w:val="00F01DBC"/>
    <w:rsid w:val="00F027A5"/>
    <w:rsid w:val="00F0416F"/>
    <w:rsid w:val="00F0790E"/>
    <w:rsid w:val="00F10135"/>
    <w:rsid w:val="00F1119F"/>
    <w:rsid w:val="00F32423"/>
    <w:rsid w:val="00F37480"/>
    <w:rsid w:val="00F43A24"/>
    <w:rsid w:val="00F47C1C"/>
    <w:rsid w:val="00F5083B"/>
    <w:rsid w:val="00F6152B"/>
    <w:rsid w:val="00F62DDB"/>
    <w:rsid w:val="00F6389C"/>
    <w:rsid w:val="00F724E7"/>
    <w:rsid w:val="00F812D3"/>
    <w:rsid w:val="00F84149"/>
    <w:rsid w:val="00F91F32"/>
    <w:rsid w:val="00F96D21"/>
    <w:rsid w:val="00FA662E"/>
    <w:rsid w:val="00FB1A18"/>
    <w:rsid w:val="00FB34C0"/>
    <w:rsid w:val="00FC206D"/>
    <w:rsid w:val="00FC3D6B"/>
    <w:rsid w:val="00FD1C20"/>
    <w:rsid w:val="00FD2DE6"/>
    <w:rsid w:val="00FD3454"/>
    <w:rsid w:val="00FD38A5"/>
    <w:rsid w:val="00FD7EDE"/>
    <w:rsid w:val="00FE13CD"/>
    <w:rsid w:val="00FE30E8"/>
    <w:rsid w:val="00FE38D3"/>
    <w:rsid w:val="00FE6441"/>
    <w:rsid w:val="00FF1592"/>
    <w:rsid w:val="00FF2ED9"/>
    <w:rsid w:val="00FF5FAD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7FE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31EA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20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1834</Words>
  <Characters>10456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Рабочая станция</dc:creator>
  <cp:keywords/>
  <dc:description/>
  <cp:lastModifiedBy>Лида</cp:lastModifiedBy>
  <cp:revision>2</cp:revision>
  <cp:lastPrinted>2016-05-12T02:10:00Z</cp:lastPrinted>
  <dcterms:created xsi:type="dcterms:W3CDTF">2016-05-12T04:28:00Z</dcterms:created>
  <dcterms:modified xsi:type="dcterms:W3CDTF">2016-05-12T04:28:00Z</dcterms:modified>
</cp:coreProperties>
</file>